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9F0C" w14:textId="77777777" w:rsidR="00F37CDD" w:rsidRDefault="00DD55EA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Mid-City Security District</w:t>
      </w:r>
    </w:p>
    <w:p w14:paraId="5D7C6A8C" w14:textId="77777777" w:rsidR="00AC4774" w:rsidRDefault="00A177B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 Agenda</w:t>
      </w:r>
    </w:p>
    <w:p w14:paraId="091058E0" w14:textId="77777777" w:rsidR="005F78A6" w:rsidRDefault="00CF0EB3" w:rsidP="004A4A40">
      <w:pPr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0F7D0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B0FE2">
        <w:rPr>
          <w:sz w:val="28"/>
          <w:szCs w:val="28"/>
        </w:rPr>
        <w:t>1</w:t>
      </w:r>
      <w:r w:rsidR="00F70004">
        <w:rPr>
          <w:sz w:val="28"/>
          <w:szCs w:val="28"/>
        </w:rPr>
        <w:t>, 2018</w:t>
      </w:r>
      <w:r w:rsidR="00EE308B">
        <w:rPr>
          <w:sz w:val="28"/>
          <w:szCs w:val="28"/>
        </w:rPr>
        <w:t xml:space="preserve"> </w:t>
      </w:r>
      <w:r w:rsidR="00E42A42">
        <w:rPr>
          <w:sz w:val="28"/>
          <w:szCs w:val="28"/>
        </w:rPr>
        <w:t>-</w:t>
      </w:r>
      <w:r w:rsidR="00A2122C">
        <w:rPr>
          <w:sz w:val="28"/>
          <w:szCs w:val="28"/>
        </w:rPr>
        <w:t xml:space="preserve"> 6:0</w:t>
      </w:r>
      <w:r w:rsidR="00A177B4">
        <w:rPr>
          <w:sz w:val="28"/>
          <w:szCs w:val="28"/>
        </w:rPr>
        <w:t xml:space="preserve">0 </w:t>
      </w:r>
      <w:r w:rsidR="006E5B51">
        <w:rPr>
          <w:sz w:val="28"/>
          <w:szCs w:val="28"/>
        </w:rPr>
        <w:t xml:space="preserve">– </w:t>
      </w:r>
      <w:r w:rsidR="00BE254D">
        <w:rPr>
          <w:sz w:val="28"/>
          <w:szCs w:val="28"/>
        </w:rPr>
        <w:t>7</w:t>
      </w:r>
      <w:r w:rsidR="009541A6">
        <w:rPr>
          <w:sz w:val="28"/>
          <w:szCs w:val="28"/>
        </w:rPr>
        <w:t>:</w:t>
      </w:r>
      <w:r w:rsidR="00BE254D">
        <w:rPr>
          <w:sz w:val="28"/>
          <w:szCs w:val="28"/>
        </w:rPr>
        <w:t>30</w:t>
      </w:r>
      <w:r w:rsidR="009541A6">
        <w:rPr>
          <w:sz w:val="28"/>
          <w:szCs w:val="28"/>
        </w:rPr>
        <w:t xml:space="preserve"> </w:t>
      </w:r>
      <w:r w:rsidR="003F21C2">
        <w:rPr>
          <w:sz w:val="28"/>
          <w:szCs w:val="28"/>
        </w:rPr>
        <w:t>PM</w:t>
      </w:r>
    </w:p>
    <w:p w14:paraId="532E3EF3" w14:textId="77777777" w:rsidR="00C86180" w:rsidRDefault="00AD3FD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 Public Library</w:t>
      </w:r>
    </w:p>
    <w:p w14:paraId="3031C53F" w14:textId="77777777" w:rsidR="00AD3FD4" w:rsidRDefault="00AD3FD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4140 Canal Street</w:t>
      </w:r>
    </w:p>
    <w:p w14:paraId="0068DAFB" w14:textId="77777777" w:rsidR="002F11BB" w:rsidRPr="00A177B4" w:rsidRDefault="002F11BB" w:rsidP="002F11BB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Orleans, Louisiana 70119</w:t>
      </w:r>
    </w:p>
    <w:p w14:paraId="51A58189" w14:textId="77777777" w:rsidR="002F11BB" w:rsidRDefault="002F11BB" w:rsidP="002F11B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D3FD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Conference Room</w:t>
      </w:r>
    </w:p>
    <w:p w14:paraId="55674102" w14:textId="77777777" w:rsidR="00CF0EB3" w:rsidRDefault="00CF0EB3" w:rsidP="002F11BB">
      <w:pPr>
        <w:jc w:val="center"/>
        <w:rPr>
          <w:sz w:val="28"/>
          <w:szCs w:val="28"/>
        </w:rPr>
      </w:pPr>
    </w:p>
    <w:p w14:paraId="7535C297" w14:textId="71627E43" w:rsidR="00BE254D" w:rsidRDefault="00CF0EB3" w:rsidP="00CF0EB3">
      <w:pPr>
        <w:jc w:val="center"/>
        <w:rPr>
          <w:rFonts w:ascii="Calibri" w:hAnsi="Calibri"/>
          <w:b/>
          <w:sz w:val="28"/>
          <w:szCs w:val="28"/>
        </w:rPr>
      </w:pPr>
      <w:r w:rsidRPr="00CF0EB3">
        <w:rPr>
          <w:rFonts w:ascii="Calibri" w:hAnsi="Calibri"/>
          <w:b/>
          <w:sz w:val="28"/>
          <w:szCs w:val="28"/>
        </w:rPr>
        <w:t xml:space="preserve">This meeting </w:t>
      </w:r>
      <w:r w:rsidR="00BE254D">
        <w:rPr>
          <w:rFonts w:ascii="Calibri" w:hAnsi="Calibri"/>
          <w:b/>
          <w:sz w:val="28"/>
          <w:szCs w:val="28"/>
        </w:rPr>
        <w:t>has been</w:t>
      </w:r>
      <w:r w:rsidRPr="00CF0EB3">
        <w:rPr>
          <w:rFonts w:ascii="Calibri" w:hAnsi="Calibri"/>
          <w:b/>
          <w:sz w:val="28"/>
          <w:szCs w:val="28"/>
        </w:rPr>
        <w:t xml:space="preserve"> </w:t>
      </w:r>
      <w:r w:rsidR="006017E0" w:rsidRPr="00CF0EB3">
        <w:rPr>
          <w:rFonts w:ascii="Calibri" w:hAnsi="Calibri"/>
          <w:b/>
          <w:sz w:val="28"/>
          <w:szCs w:val="28"/>
        </w:rPr>
        <w:t>special</w:t>
      </w:r>
      <w:r w:rsidR="006017E0">
        <w:rPr>
          <w:rFonts w:ascii="Calibri" w:hAnsi="Calibri"/>
          <w:b/>
          <w:sz w:val="28"/>
          <w:szCs w:val="28"/>
        </w:rPr>
        <w:t xml:space="preserve">ly </w:t>
      </w:r>
      <w:r w:rsidR="006017E0" w:rsidRPr="00CF0EB3">
        <w:rPr>
          <w:rFonts w:ascii="Calibri" w:hAnsi="Calibri"/>
          <w:b/>
          <w:sz w:val="28"/>
          <w:szCs w:val="28"/>
        </w:rPr>
        <w:t>arranged</w:t>
      </w:r>
      <w:r w:rsidRPr="00CF0EB3">
        <w:rPr>
          <w:rFonts w:ascii="Calibri" w:hAnsi="Calibri"/>
          <w:b/>
          <w:sz w:val="28"/>
          <w:szCs w:val="28"/>
        </w:rPr>
        <w:t xml:space="preserve"> for the presentation of the </w:t>
      </w:r>
    </w:p>
    <w:p w14:paraId="2A770508" w14:textId="77777777" w:rsidR="00E4518E" w:rsidRDefault="00CF0EB3" w:rsidP="00CF0EB3">
      <w:pPr>
        <w:jc w:val="center"/>
        <w:rPr>
          <w:rFonts w:ascii="Calibri" w:hAnsi="Calibri"/>
          <w:b/>
          <w:sz w:val="28"/>
          <w:szCs w:val="28"/>
        </w:rPr>
      </w:pPr>
      <w:r w:rsidRPr="00CF0EB3">
        <w:rPr>
          <w:rFonts w:ascii="Calibri" w:hAnsi="Calibri"/>
          <w:b/>
          <w:sz w:val="28"/>
          <w:szCs w:val="28"/>
        </w:rPr>
        <w:t>crime reporting app sponsored by Crimestoppers</w:t>
      </w:r>
      <w:r w:rsidR="001C5AAF">
        <w:rPr>
          <w:rFonts w:ascii="Calibri" w:hAnsi="Calibri"/>
          <w:b/>
          <w:sz w:val="28"/>
          <w:szCs w:val="28"/>
        </w:rPr>
        <w:t xml:space="preserve"> of Greater New Orleans</w:t>
      </w:r>
    </w:p>
    <w:p w14:paraId="3308C638" w14:textId="77777777" w:rsidR="00CF0EB3" w:rsidRDefault="00CF0EB3" w:rsidP="00CF0EB3">
      <w:pPr>
        <w:jc w:val="center"/>
        <w:rPr>
          <w:rFonts w:ascii="Calibri" w:hAnsi="Calibri"/>
          <w:b/>
          <w:sz w:val="28"/>
          <w:szCs w:val="28"/>
        </w:rPr>
      </w:pPr>
    </w:p>
    <w:p w14:paraId="72A922AA" w14:textId="6E7FC12A" w:rsidR="00CF0EB3" w:rsidRDefault="00CF0EB3" w:rsidP="00CF0EB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Special </w:t>
      </w:r>
      <w:r w:rsidR="006017E0">
        <w:rPr>
          <w:rFonts w:ascii="Calibri" w:hAnsi="Calibri"/>
          <w:b/>
          <w:sz w:val="28"/>
          <w:szCs w:val="28"/>
        </w:rPr>
        <w:t>G</w:t>
      </w:r>
      <w:r>
        <w:rPr>
          <w:rFonts w:ascii="Calibri" w:hAnsi="Calibri"/>
          <w:b/>
          <w:sz w:val="28"/>
          <w:szCs w:val="28"/>
        </w:rPr>
        <w:t>uests</w:t>
      </w:r>
      <w:r w:rsidR="001C5AA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Darlene Cusanza, </w:t>
      </w:r>
      <w:r w:rsidR="004F5C53">
        <w:rPr>
          <w:rFonts w:ascii="Calibri" w:hAnsi="Calibri"/>
          <w:b/>
          <w:sz w:val="28"/>
          <w:szCs w:val="28"/>
        </w:rPr>
        <w:t>President &amp; CEO of</w:t>
      </w:r>
      <w:r>
        <w:rPr>
          <w:rFonts w:ascii="Calibri" w:hAnsi="Calibri"/>
          <w:b/>
          <w:sz w:val="28"/>
          <w:szCs w:val="28"/>
        </w:rPr>
        <w:t xml:space="preserve"> Crimestoppers, and</w:t>
      </w:r>
    </w:p>
    <w:p w14:paraId="5DA3C92B" w14:textId="72C9F854" w:rsidR="00CF0EB3" w:rsidRPr="00CF0EB3" w:rsidRDefault="00CF0EB3" w:rsidP="00CF0EB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Major Carl Sa</w:t>
      </w:r>
      <w:r w:rsidR="005D1283">
        <w:rPr>
          <w:rFonts w:ascii="Calibri" w:hAnsi="Calibri"/>
          <w:b/>
          <w:sz w:val="28"/>
          <w:szCs w:val="28"/>
        </w:rPr>
        <w:t>iza</w:t>
      </w:r>
      <w:r>
        <w:rPr>
          <w:rFonts w:ascii="Calibri" w:hAnsi="Calibri"/>
          <w:b/>
          <w:sz w:val="28"/>
          <w:szCs w:val="28"/>
        </w:rPr>
        <w:t>n, Louisiana State Police</w:t>
      </w:r>
    </w:p>
    <w:p w14:paraId="6F6968BC" w14:textId="77777777" w:rsidR="00CF0EB3" w:rsidRDefault="00CF0EB3" w:rsidP="00A177B4">
      <w:pPr>
        <w:rPr>
          <w:rFonts w:ascii="Calibri" w:hAnsi="Calibri"/>
          <w:sz w:val="22"/>
          <w:szCs w:val="22"/>
        </w:rPr>
      </w:pPr>
    </w:p>
    <w:p w14:paraId="39E3E6A3" w14:textId="77777777" w:rsidR="00F61106" w:rsidRDefault="001D6FB4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Announcements:</w:t>
      </w:r>
      <w:r w:rsidR="001532CE">
        <w:rPr>
          <w:rFonts w:ascii="Calibri" w:hAnsi="Calibri"/>
          <w:sz w:val="22"/>
          <w:szCs w:val="22"/>
        </w:rPr>
        <w:t xml:space="preserve"> </w:t>
      </w:r>
      <w:r w:rsidR="00D8553A">
        <w:rPr>
          <w:rFonts w:ascii="Calibri" w:hAnsi="Calibri"/>
          <w:sz w:val="22"/>
          <w:szCs w:val="22"/>
        </w:rPr>
        <w:t>5</w:t>
      </w:r>
      <w:r w:rsidR="00F61106">
        <w:rPr>
          <w:rFonts w:ascii="Calibri" w:hAnsi="Calibri"/>
          <w:sz w:val="22"/>
          <w:szCs w:val="22"/>
        </w:rPr>
        <w:t xml:space="preserve"> Minutes</w:t>
      </w:r>
    </w:p>
    <w:p w14:paraId="7713DC3E" w14:textId="77777777" w:rsidR="00CE3C76" w:rsidRDefault="00F61106" w:rsidP="00C861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047CB">
        <w:rPr>
          <w:rFonts w:ascii="Calibri" w:hAnsi="Calibri"/>
          <w:sz w:val="22"/>
          <w:szCs w:val="22"/>
        </w:rPr>
        <w:t xml:space="preserve">Quorum Present - </w:t>
      </w:r>
      <w:r w:rsidR="00A047CB" w:rsidRPr="00A661DF">
        <w:rPr>
          <w:rFonts w:ascii="Calibri" w:hAnsi="Calibri"/>
          <w:sz w:val="22"/>
          <w:szCs w:val="22"/>
        </w:rPr>
        <w:t>Call to order</w:t>
      </w:r>
      <w:r w:rsidR="00BE254D">
        <w:rPr>
          <w:rFonts w:ascii="Calibri" w:hAnsi="Calibri"/>
          <w:sz w:val="22"/>
          <w:szCs w:val="22"/>
        </w:rPr>
        <w:t xml:space="preserve"> - </w:t>
      </w:r>
      <w:r w:rsidR="00CE3C76" w:rsidRPr="00A661DF">
        <w:rPr>
          <w:rFonts w:ascii="Calibri" w:hAnsi="Calibri"/>
          <w:sz w:val="22"/>
          <w:szCs w:val="22"/>
        </w:rPr>
        <w:t>Roll C</w:t>
      </w:r>
      <w:r w:rsidR="00A05A70">
        <w:rPr>
          <w:rFonts w:ascii="Calibri" w:hAnsi="Calibri"/>
          <w:sz w:val="22"/>
          <w:szCs w:val="22"/>
        </w:rPr>
        <w:t xml:space="preserve">all </w:t>
      </w:r>
    </w:p>
    <w:p w14:paraId="4FF53F58" w14:textId="77777777" w:rsidR="00B716D2" w:rsidRDefault="00CE3C76" w:rsidP="00B716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716D2">
        <w:rPr>
          <w:rFonts w:ascii="Calibri" w:hAnsi="Calibri"/>
          <w:sz w:val="22"/>
          <w:szCs w:val="22"/>
        </w:rPr>
        <w:t>Welcome V</w:t>
      </w:r>
      <w:r w:rsidR="00B716D2" w:rsidRPr="00A661DF">
        <w:rPr>
          <w:rFonts w:ascii="Calibri" w:hAnsi="Calibri"/>
          <w:sz w:val="22"/>
          <w:szCs w:val="22"/>
        </w:rPr>
        <w:t xml:space="preserve">isitors </w:t>
      </w:r>
      <w:r w:rsidR="00BE254D">
        <w:rPr>
          <w:rFonts w:ascii="Calibri" w:hAnsi="Calibri"/>
          <w:sz w:val="22"/>
          <w:szCs w:val="22"/>
        </w:rPr>
        <w:t>- Announcement</w:t>
      </w:r>
      <w:bookmarkStart w:id="0" w:name="_GoBack"/>
      <w:bookmarkEnd w:id="0"/>
    </w:p>
    <w:p w14:paraId="0E8BE086" w14:textId="77777777" w:rsidR="00BE254D" w:rsidRDefault="00BE254D" w:rsidP="00B716D2">
      <w:pPr>
        <w:rPr>
          <w:rFonts w:ascii="Calibri" w:hAnsi="Calibri"/>
          <w:sz w:val="22"/>
          <w:szCs w:val="22"/>
        </w:rPr>
      </w:pPr>
    </w:p>
    <w:p w14:paraId="27312815" w14:textId="77777777" w:rsidR="00BE254D" w:rsidRPr="001C5AAF" w:rsidRDefault="00BE254D" w:rsidP="00B716D2">
      <w:pPr>
        <w:rPr>
          <w:rFonts w:ascii="Calibri" w:hAnsi="Calibri"/>
          <w:b/>
          <w:i/>
          <w:sz w:val="22"/>
          <w:szCs w:val="22"/>
        </w:rPr>
      </w:pPr>
      <w:r w:rsidRPr="001C5AAF">
        <w:rPr>
          <w:rFonts w:ascii="Calibri" w:hAnsi="Calibri"/>
          <w:b/>
          <w:i/>
          <w:sz w:val="22"/>
          <w:szCs w:val="22"/>
        </w:rPr>
        <w:t>Crimestoppers Presentation.  Time allotted will be as needed</w:t>
      </w:r>
    </w:p>
    <w:p w14:paraId="23DB7856" w14:textId="77777777" w:rsidR="00F70004" w:rsidRDefault="00B716D2" w:rsidP="00081D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5A43264" w14:textId="77777777" w:rsidR="00CF0EB3" w:rsidRPr="00BE254D" w:rsidRDefault="00CF0EB3" w:rsidP="00C829E3">
      <w:pPr>
        <w:tabs>
          <w:tab w:val="left" w:pos="3345"/>
        </w:tabs>
        <w:rPr>
          <w:rFonts w:ascii="Calibri" w:hAnsi="Calibri"/>
          <w:i/>
          <w:sz w:val="22"/>
          <w:szCs w:val="22"/>
          <w:u w:val="single"/>
        </w:rPr>
      </w:pPr>
      <w:r w:rsidRPr="00BE254D">
        <w:rPr>
          <w:rFonts w:ascii="Calibri" w:hAnsi="Calibri"/>
          <w:i/>
          <w:sz w:val="22"/>
          <w:szCs w:val="22"/>
          <w:u w:val="single"/>
        </w:rPr>
        <w:t>As time permits the following agenda will be followed:</w:t>
      </w:r>
    </w:p>
    <w:p w14:paraId="772DF42D" w14:textId="77777777" w:rsidR="00CF0EB3" w:rsidRDefault="00CF0EB3" w:rsidP="00C829E3">
      <w:pPr>
        <w:tabs>
          <w:tab w:val="left" w:pos="3345"/>
        </w:tabs>
        <w:rPr>
          <w:rFonts w:ascii="Calibri" w:hAnsi="Calibri"/>
          <w:sz w:val="22"/>
          <w:szCs w:val="22"/>
        </w:rPr>
      </w:pPr>
    </w:p>
    <w:p w14:paraId="38FD57FC" w14:textId="77777777" w:rsidR="009B27B0" w:rsidRPr="00A661DF" w:rsidRDefault="002F11BB" w:rsidP="00C829E3">
      <w:pPr>
        <w:tabs>
          <w:tab w:val="left" w:pos="334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NOPD Report</w:t>
      </w:r>
      <w:r w:rsidR="001532CE">
        <w:rPr>
          <w:rFonts w:ascii="Calibri" w:hAnsi="Calibri"/>
          <w:sz w:val="22"/>
          <w:szCs w:val="22"/>
        </w:rPr>
        <w:t xml:space="preserve">: </w:t>
      </w:r>
      <w:r w:rsidR="008926DF">
        <w:rPr>
          <w:rFonts w:ascii="Calibri" w:hAnsi="Calibri"/>
          <w:sz w:val="22"/>
          <w:szCs w:val="22"/>
        </w:rPr>
        <w:t>1</w:t>
      </w:r>
      <w:r w:rsidR="00BE254D">
        <w:rPr>
          <w:rFonts w:ascii="Calibri" w:hAnsi="Calibri"/>
          <w:sz w:val="22"/>
          <w:szCs w:val="22"/>
        </w:rPr>
        <w:t>0</w:t>
      </w:r>
      <w:r w:rsidR="00304310">
        <w:rPr>
          <w:rFonts w:ascii="Calibri" w:hAnsi="Calibri"/>
          <w:sz w:val="22"/>
          <w:szCs w:val="22"/>
        </w:rPr>
        <w:t xml:space="preserve"> </w:t>
      </w:r>
      <w:r w:rsidR="00903EE3">
        <w:rPr>
          <w:rFonts w:ascii="Calibri" w:hAnsi="Calibri"/>
          <w:sz w:val="22"/>
          <w:szCs w:val="22"/>
        </w:rPr>
        <w:t>M</w:t>
      </w:r>
      <w:r w:rsidR="001532CE">
        <w:rPr>
          <w:rFonts w:ascii="Calibri" w:hAnsi="Calibri"/>
          <w:sz w:val="22"/>
          <w:szCs w:val="22"/>
        </w:rPr>
        <w:t>inutes</w:t>
      </w:r>
      <w:r w:rsidR="00C829E3">
        <w:rPr>
          <w:rFonts w:ascii="Calibri" w:hAnsi="Calibri"/>
          <w:sz w:val="22"/>
          <w:szCs w:val="22"/>
        </w:rPr>
        <w:tab/>
      </w:r>
    </w:p>
    <w:p w14:paraId="6A253F47" w14:textId="77777777" w:rsidR="002F11BB" w:rsidRDefault="00D44009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11FC6">
        <w:rPr>
          <w:rFonts w:ascii="Calibri" w:hAnsi="Calibri"/>
          <w:sz w:val="22"/>
          <w:szCs w:val="22"/>
        </w:rPr>
        <w:t>MCSD Crime Trends</w:t>
      </w:r>
      <w:r w:rsidR="00011FC6" w:rsidRPr="00011FC6">
        <w:rPr>
          <w:rFonts w:ascii="Calibri" w:hAnsi="Calibri"/>
          <w:sz w:val="22"/>
          <w:szCs w:val="22"/>
        </w:rPr>
        <w:t xml:space="preserve"> </w:t>
      </w:r>
      <w:r w:rsidR="00D8553A">
        <w:rPr>
          <w:rFonts w:ascii="Calibri" w:hAnsi="Calibri"/>
          <w:sz w:val="22"/>
          <w:szCs w:val="22"/>
        </w:rPr>
        <w:t>–</w:t>
      </w:r>
      <w:r w:rsidR="00011FC6">
        <w:rPr>
          <w:rFonts w:ascii="Calibri" w:hAnsi="Calibri"/>
          <w:sz w:val="22"/>
          <w:szCs w:val="22"/>
        </w:rPr>
        <w:t xml:space="preserve"> </w:t>
      </w:r>
      <w:r w:rsidR="00CF0EB3">
        <w:rPr>
          <w:rFonts w:ascii="Calibri" w:hAnsi="Calibri"/>
          <w:sz w:val="22"/>
          <w:szCs w:val="22"/>
        </w:rPr>
        <w:t>May</w:t>
      </w:r>
      <w:r w:rsidR="009B0FE2">
        <w:rPr>
          <w:rFonts w:ascii="Calibri" w:hAnsi="Calibri"/>
          <w:sz w:val="22"/>
          <w:szCs w:val="22"/>
        </w:rPr>
        <w:t xml:space="preserve"> 2018</w:t>
      </w:r>
      <w:r w:rsidR="000F7D0D">
        <w:rPr>
          <w:rFonts w:ascii="Calibri" w:hAnsi="Calibri"/>
          <w:sz w:val="22"/>
          <w:szCs w:val="22"/>
        </w:rPr>
        <w:t xml:space="preserve"> </w:t>
      </w:r>
    </w:p>
    <w:p w14:paraId="31F973BD" w14:textId="77777777" w:rsidR="008926DF" w:rsidRDefault="008926DF" w:rsidP="007D736D">
      <w:pPr>
        <w:rPr>
          <w:rFonts w:ascii="Calibri" w:hAnsi="Calibri"/>
          <w:sz w:val="22"/>
          <w:szCs w:val="22"/>
        </w:rPr>
      </w:pPr>
    </w:p>
    <w:p w14:paraId="49D9F78C" w14:textId="77777777" w:rsidR="002F11BB" w:rsidRDefault="000F7D0D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MCSD Officers Reports</w:t>
      </w:r>
      <w:r w:rsidR="0066665E">
        <w:rPr>
          <w:rFonts w:ascii="Calibri" w:hAnsi="Calibri"/>
          <w:sz w:val="22"/>
          <w:szCs w:val="22"/>
        </w:rPr>
        <w:t>: 5 Minutes</w:t>
      </w:r>
    </w:p>
    <w:p w14:paraId="49FA8030" w14:textId="4A003CDD" w:rsidR="002A7431" w:rsidRDefault="00E4518E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F0EB3">
        <w:rPr>
          <w:rFonts w:ascii="Calibri" w:hAnsi="Calibri"/>
          <w:sz w:val="22"/>
          <w:szCs w:val="22"/>
        </w:rPr>
        <w:t xml:space="preserve">2017 Financial </w:t>
      </w:r>
      <w:r w:rsidR="00BE254D">
        <w:rPr>
          <w:rFonts w:ascii="Calibri" w:hAnsi="Calibri"/>
          <w:sz w:val="22"/>
          <w:szCs w:val="22"/>
        </w:rPr>
        <w:t>S</w:t>
      </w:r>
      <w:r w:rsidR="00CF0EB3">
        <w:rPr>
          <w:rFonts w:ascii="Calibri" w:hAnsi="Calibri"/>
          <w:sz w:val="22"/>
          <w:szCs w:val="22"/>
        </w:rPr>
        <w:t xml:space="preserve">tatement Audit </w:t>
      </w:r>
      <w:r w:rsidR="006017E0">
        <w:rPr>
          <w:rFonts w:ascii="Calibri" w:hAnsi="Calibri"/>
          <w:sz w:val="22"/>
          <w:szCs w:val="22"/>
        </w:rPr>
        <w:t xml:space="preserve">by Ericksen </w:t>
      </w:r>
      <w:proofErr w:type="spellStart"/>
      <w:r w:rsidR="006017E0">
        <w:rPr>
          <w:rFonts w:ascii="Calibri" w:hAnsi="Calibri"/>
          <w:sz w:val="22"/>
          <w:szCs w:val="22"/>
        </w:rPr>
        <w:t>Krentel</w:t>
      </w:r>
      <w:proofErr w:type="spellEnd"/>
      <w:r w:rsidR="006017E0">
        <w:rPr>
          <w:rFonts w:ascii="Calibri" w:hAnsi="Calibri"/>
          <w:sz w:val="22"/>
          <w:szCs w:val="22"/>
        </w:rPr>
        <w:t xml:space="preserve"> </w:t>
      </w:r>
      <w:r w:rsidR="00CF0EB3">
        <w:rPr>
          <w:rFonts w:ascii="Calibri" w:hAnsi="Calibri"/>
          <w:sz w:val="22"/>
          <w:szCs w:val="22"/>
        </w:rPr>
        <w:t>to be</w:t>
      </w:r>
      <w:r w:rsidR="00BE254D">
        <w:rPr>
          <w:rFonts w:ascii="Calibri" w:hAnsi="Calibri"/>
          <w:sz w:val="22"/>
          <w:szCs w:val="22"/>
        </w:rPr>
        <w:t xml:space="preserve"> completed</w:t>
      </w:r>
      <w:r w:rsidR="00CF0EB3">
        <w:rPr>
          <w:rFonts w:ascii="Calibri" w:hAnsi="Calibri"/>
          <w:sz w:val="22"/>
          <w:szCs w:val="22"/>
        </w:rPr>
        <w:t xml:space="preserve"> by June 30 </w:t>
      </w:r>
    </w:p>
    <w:p w14:paraId="2A149279" w14:textId="77777777" w:rsidR="00E4518E" w:rsidRDefault="00E4518E" w:rsidP="007D736D">
      <w:pPr>
        <w:rPr>
          <w:rFonts w:ascii="Calibri" w:hAnsi="Calibri"/>
          <w:sz w:val="22"/>
          <w:szCs w:val="22"/>
        </w:rPr>
      </w:pPr>
    </w:p>
    <w:p w14:paraId="7243E80C" w14:textId="77777777" w:rsidR="00106153" w:rsidRDefault="002F11BB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Report</w:t>
      </w:r>
      <w:r w:rsidR="00DB0ABE">
        <w:rPr>
          <w:rFonts w:ascii="Calibri" w:hAnsi="Calibri"/>
          <w:sz w:val="22"/>
          <w:szCs w:val="22"/>
        </w:rPr>
        <w:t>:</w:t>
      </w:r>
      <w:r w:rsidR="00B716D2">
        <w:rPr>
          <w:rFonts w:ascii="Calibri" w:hAnsi="Calibri"/>
          <w:sz w:val="22"/>
          <w:szCs w:val="22"/>
        </w:rPr>
        <w:t xml:space="preserve"> </w:t>
      </w:r>
      <w:r w:rsidR="004A4A40">
        <w:rPr>
          <w:rFonts w:ascii="Calibri" w:hAnsi="Calibri"/>
          <w:sz w:val="22"/>
          <w:szCs w:val="22"/>
        </w:rPr>
        <w:t>5</w:t>
      </w:r>
      <w:r w:rsidR="00224728">
        <w:rPr>
          <w:rFonts w:ascii="Calibri" w:hAnsi="Calibri"/>
          <w:sz w:val="22"/>
          <w:szCs w:val="22"/>
        </w:rPr>
        <w:t xml:space="preserve"> Minutes</w:t>
      </w:r>
    </w:p>
    <w:p w14:paraId="322A0820" w14:textId="77777777" w:rsidR="00AD3FD4" w:rsidRPr="00A661DF" w:rsidRDefault="00DB0ABE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Financial Statement </w:t>
      </w:r>
      <w:r w:rsidR="00CF0EB3">
        <w:rPr>
          <w:rFonts w:ascii="Calibri" w:hAnsi="Calibri"/>
          <w:sz w:val="22"/>
          <w:szCs w:val="22"/>
        </w:rPr>
        <w:t>May</w:t>
      </w:r>
      <w:r w:rsidR="009B0FE2">
        <w:rPr>
          <w:rFonts w:ascii="Calibri" w:hAnsi="Calibri"/>
          <w:sz w:val="22"/>
          <w:szCs w:val="22"/>
        </w:rPr>
        <w:t xml:space="preserve"> 2018</w:t>
      </w:r>
      <w:r w:rsidR="002F11BB">
        <w:rPr>
          <w:rFonts w:ascii="Calibri" w:hAnsi="Calibri"/>
          <w:sz w:val="22"/>
          <w:szCs w:val="22"/>
        </w:rPr>
        <w:t xml:space="preserve"> - J Olsen</w:t>
      </w:r>
    </w:p>
    <w:p w14:paraId="11867F88" w14:textId="77777777" w:rsidR="000F7D0D" w:rsidRDefault="00B15CF5" w:rsidP="005E30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FD737F4" w14:textId="20224D8A" w:rsidR="00B15CF5" w:rsidRDefault="006017E0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  <w:r w:rsidR="00AA1664">
        <w:rPr>
          <w:rFonts w:ascii="Calibri" w:hAnsi="Calibri"/>
          <w:sz w:val="22"/>
          <w:szCs w:val="22"/>
        </w:rPr>
        <w:t xml:space="preserve">: </w:t>
      </w:r>
      <w:r w:rsidR="00326DAB">
        <w:rPr>
          <w:rFonts w:ascii="Calibri" w:hAnsi="Calibri"/>
          <w:sz w:val="22"/>
          <w:szCs w:val="22"/>
        </w:rPr>
        <w:t xml:space="preserve"> </w:t>
      </w:r>
      <w:r w:rsidR="004A4A40">
        <w:rPr>
          <w:rFonts w:ascii="Calibri" w:hAnsi="Calibri"/>
          <w:sz w:val="22"/>
          <w:szCs w:val="22"/>
        </w:rPr>
        <w:t>1</w:t>
      </w:r>
      <w:r w:rsidR="008926DF">
        <w:rPr>
          <w:rFonts w:ascii="Calibri" w:hAnsi="Calibri"/>
          <w:sz w:val="22"/>
          <w:szCs w:val="22"/>
        </w:rPr>
        <w:t>5</w:t>
      </w:r>
      <w:r w:rsidR="00326DAB">
        <w:rPr>
          <w:rFonts w:ascii="Calibri" w:hAnsi="Calibri"/>
          <w:sz w:val="22"/>
          <w:szCs w:val="22"/>
        </w:rPr>
        <w:t xml:space="preserve"> </w:t>
      </w:r>
      <w:r w:rsidR="00401E09">
        <w:rPr>
          <w:rFonts w:ascii="Calibri" w:hAnsi="Calibri"/>
          <w:sz w:val="22"/>
          <w:szCs w:val="22"/>
        </w:rPr>
        <w:t>Minutes</w:t>
      </w:r>
      <w:r w:rsidR="00CD1512">
        <w:rPr>
          <w:rFonts w:ascii="Calibri" w:hAnsi="Calibri"/>
          <w:sz w:val="22"/>
          <w:szCs w:val="22"/>
        </w:rPr>
        <w:tab/>
      </w:r>
    </w:p>
    <w:p w14:paraId="2E8A8AA5" w14:textId="77777777" w:rsidR="00BE254D" w:rsidRDefault="00B15CF5" w:rsidP="00BE25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E254D" w:rsidRPr="00A661DF">
        <w:rPr>
          <w:rFonts w:ascii="Calibri" w:hAnsi="Calibri"/>
          <w:sz w:val="22"/>
          <w:szCs w:val="22"/>
        </w:rPr>
        <w:t>Review/Approve Minutes of</w:t>
      </w:r>
      <w:r w:rsidR="00BE254D">
        <w:rPr>
          <w:rFonts w:ascii="Calibri" w:hAnsi="Calibri"/>
          <w:sz w:val="22"/>
          <w:szCs w:val="22"/>
        </w:rPr>
        <w:t xml:space="preserve"> March and April, 2017 Meeting</w:t>
      </w:r>
      <w:r w:rsidR="00BE254D">
        <w:rPr>
          <w:rFonts w:ascii="Calibri" w:hAnsi="Calibri"/>
          <w:sz w:val="22"/>
          <w:szCs w:val="22"/>
        </w:rPr>
        <w:tab/>
      </w:r>
    </w:p>
    <w:p w14:paraId="13F5B14A" w14:textId="77777777" w:rsidR="00A2122C" w:rsidRDefault="009B0FE2" w:rsidP="00BE254D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Parcel Fee adjustments 2019 Statute renewal</w:t>
      </w:r>
    </w:p>
    <w:p w14:paraId="539F1316" w14:textId="77777777" w:rsidR="0066665E" w:rsidRDefault="0066665E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2019 MCSD Budget Due 7/30/19</w:t>
      </w:r>
      <w:r w:rsidR="00CF0EB3">
        <w:rPr>
          <w:rFonts w:ascii="Calibri" w:hAnsi="Calibri"/>
          <w:sz w:val="22"/>
          <w:szCs w:val="22"/>
        </w:rPr>
        <w:t xml:space="preserve">.  </w:t>
      </w:r>
      <w:r w:rsidR="00126548">
        <w:rPr>
          <w:rFonts w:ascii="Calibri" w:hAnsi="Calibri"/>
          <w:sz w:val="22"/>
          <w:szCs w:val="22"/>
        </w:rPr>
        <w:t xml:space="preserve">  July Meeting</w:t>
      </w:r>
      <w:r w:rsidR="00CF0EB3">
        <w:rPr>
          <w:rFonts w:ascii="Calibri" w:hAnsi="Calibri"/>
          <w:sz w:val="22"/>
          <w:szCs w:val="22"/>
        </w:rPr>
        <w:t xml:space="preserve"> will be the</w:t>
      </w:r>
      <w:r w:rsidR="00126548">
        <w:rPr>
          <w:rFonts w:ascii="Calibri" w:hAnsi="Calibri"/>
          <w:sz w:val="22"/>
          <w:szCs w:val="22"/>
        </w:rPr>
        <w:t xml:space="preserve"> budget meeting.</w:t>
      </w:r>
    </w:p>
    <w:p w14:paraId="18AC1D78" w14:textId="77777777" w:rsidR="00BE254D" w:rsidRDefault="00BE254D" w:rsidP="00A177B4">
      <w:pPr>
        <w:rPr>
          <w:rFonts w:ascii="Calibri" w:hAnsi="Calibri"/>
          <w:sz w:val="22"/>
          <w:szCs w:val="22"/>
        </w:rPr>
      </w:pPr>
    </w:p>
    <w:p w14:paraId="1DF33C58" w14:textId="77777777" w:rsidR="00B40405" w:rsidRDefault="00B21081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C</w:t>
      </w:r>
      <w:r w:rsidR="003F1110" w:rsidRPr="00A661DF">
        <w:rPr>
          <w:rFonts w:ascii="Calibri" w:hAnsi="Calibri"/>
          <w:sz w:val="22"/>
          <w:szCs w:val="22"/>
        </w:rPr>
        <w:t>omments</w:t>
      </w:r>
      <w:r w:rsidR="00E4518E">
        <w:rPr>
          <w:rFonts w:ascii="Calibri" w:hAnsi="Calibri"/>
          <w:sz w:val="22"/>
          <w:szCs w:val="22"/>
        </w:rPr>
        <w:t>: 10</w:t>
      </w:r>
      <w:r w:rsidR="006E5B51" w:rsidRPr="00A661DF">
        <w:rPr>
          <w:rFonts w:ascii="Calibri" w:hAnsi="Calibri"/>
          <w:sz w:val="22"/>
          <w:szCs w:val="22"/>
        </w:rPr>
        <w:t xml:space="preserve"> </w:t>
      </w:r>
      <w:r w:rsidR="00A177B4" w:rsidRPr="00A661DF">
        <w:rPr>
          <w:rFonts w:ascii="Calibri" w:hAnsi="Calibri"/>
          <w:sz w:val="22"/>
          <w:szCs w:val="22"/>
        </w:rPr>
        <w:t>Min</w:t>
      </w:r>
      <w:r w:rsidR="00401E09">
        <w:rPr>
          <w:rFonts w:ascii="Calibri" w:hAnsi="Calibri"/>
          <w:sz w:val="22"/>
          <w:szCs w:val="22"/>
        </w:rPr>
        <w:t>utes</w:t>
      </w:r>
    </w:p>
    <w:p w14:paraId="175EB4D8" w14:textId="77777777" w:rsidR="00A2122C" w:rsidRDefault="000D7F49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2122C">
        <w:rPr>
          <w:rFonts w:ascii="Calibri" w:hAnsi="Calibri"/>
          <w:sz w:val="22"/>
          <w:szCs w:val="22"/>
        </w:rPr>
        <w:t xml:space="preserve">Guests </w:t>
      </w:r>
    </w:p>
    <w:p w14:paraId="274C70C7" w14:textId="77777777" w:rsidR="00E87577" w:rsidRDefault="00E87577">
      <w:pPr>
        <w:rPr>
          <w:rFonts w:ascii="Calibri" w:hAnsi="Calibri"/>
          <w:sz w:val="22"/>
          <w:szCs w:val="22"/>
        </w:rPr>
      </w:pPr>
    </w:p>
    <w:p w14:paraId="3A8F3F83" w14:textId="77777777" w:rsidR="00143D73" w:rsidRDefault="00F06534">
      <w:pPr>
        <w:rPr>
          <w:rFonts w:ascii="Calibri" w:hAnsi="Calibri"/>
          <w:sz w:val="22"/>
          <w:szCs w:val="22"/>
        </w:rPr>
      </w:pPr>
      <w:r w:rsidRPr="00A661DF">
        <w:rPr>
          <w:rFonts w:ascii="Calibri" w:hAnsi="Calibri"/>
          <w:sz w:val="22"/>
          <w:szCs w:val="22"/>
        </w:rPr>
        <w:t>Announce</w:t>
      </w:r>
      <w:r w:rsidR="00BE254D">
        <w:rPr>
          <w:rFonts w:ascii="Calibri" w:hAnsi="Calibri"/>
          <w:sz w:val="22"/>
          <w:szCs w:val="22"/>
        </w:rPr>
        <w:t>ments</w:t>
      </w:r>
      <w:r w:rsidR="003F1110" w:rsidRPr="00A661DF">
        <w:rPr>
          <w:rFonts w:ascii="Calibri" w:hAnsi="Calibri"/>
          <w:sz w:val="22"/>
          <w:szCs w:val="22"/>
        </w:rPr>
        <w:t>:</w:t>
      </w:r>
      <w:r w:rsidR="006E5B51" w:rsidRPr="00A661DF">
        <w:rPr>
          <w:rFonts w:ascii="Calibri" w:hAnsi="Calibri"/>
          <w:sz w:val="22"/>
          <w:szCs w:val="22"/>
        </w:rPr>
        <w:t xml:space="preserve"> </w:t>
      </w:r>
      <w:r w:rsidR="006D4CD7">
        <w:rPr>
          <w:rFonts w:ascii="Calibri" w:hAnsi="Calibri"/>
          <w:sz w:val="22"/>
          <w:szCs w:val="22"/>
        </w:rPr>
        <w:t xml:space="preserve"> </w:t>
      </w:r>
      <w:r w:rsidR="00143D73">
        <w:rPr>
          <w:rFonts w:ascii="Calibri" w:hAnsi="Calibri"/>
          <w:sz w:val="22"/>
          <w:szCs w:val="22"/>
        </w:rPr>
        <w:t>5 Minutes</w:t>
      </w:r>
    </w:p>
    <w:p w14:paraId="2484476E" w14:textId="67AAC6F6" w:rsidR="00196E35" w:rsidRDefault="00196E35" w:rsidP="00196E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</w:t>
      </w:r>
      <w:r w:rsidRPr="00143D73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</w:t>
      </w:r>
      <w:r w:rsidR="00785509">
        <w:rPr>
          <w:rFonts w:ascii="Calibri" w:hAnsi="Calibri"/>
          <w:sz w:val="22"/>
          <w:szCs w:val="22"/>
        </w:rPr>
        <w:t xml:space="preserve">District </w:t>
      </w:r>
      <w:r w:rsidR="008926DF">
        <w:rPr>
          <w:rFonts w:ascii="Calibri" w:hAnsi="Calibri"/>
          <w:sz w:val="22"/>
          <w:szCs w:val="22"/>
        </w:rPr>
        <w:t>NONPACC 0</w:t>
      </w:r>
      <w:r w:rsidR="005D1283">
        <w:rPr>
          <w:rFonts w:ascii="Calibri" w:hAnsi="Calibri"/>
          <w:sz w:val="22"/>
          <w:szCs w:val="22"/>
        </w:rPr>
        <w:t>7</w:t>
      </w:r>
      <w:r w:rsidR="008926DF">
        <w:rPr>
          <w:rFonts w:ascii="Calibri" w:hAnsi="Calibri"/>
          <w:sz w:val="22"/>
          <w:szCs w:val="22"/>
        </w:rPr>
        <w:t>/1</w:t>
      </w:r>
      <w:r w:rsidR="006017E0">
        <w:rPr>
          <w:rFonts w:ascii="Calibri" w:hAnsi="Calibri"/>
          <w:sz w:val="22"/>
          <w:szCs w:val="22"/>
        </w:rPr>
        <w:t>7</w:t>
      </w:r>
      <w:r w:rsidR="00F70004">
        <w:rPr>
          <w:rFonts w:ascii="Calibri" w:hAnsi="Calibri"/>
          <w:sz w:val="22"/>
          <w:szCs w:val="22"/>
        </w:rPr>
        <w:t>/18</w:t>
      </w:r>
      <w:r>
        <w:rPr>
          <w:rFonts w:ascii="Calibri" w:hAnsi="Calibri"/>
          <w:sz w:val="22"/>
          <w:szCs w:val="22"/>
        </w:rPr>
        <w:t xml:space="preserve"> </w:t>
      </w:r>
      <w:r w:rsidR="00F70004">
        <w:rPr>
          <w:rFonts w:ascii="Calibri" w:hAnsi="Calibri"/>
          <w:sz w:val="22"/>
          <w:szCs w:val="22"/>
        </w:rPr>
        <w:t>at 6:0</w:t>
      </w:r>
      <w:r w:rsidR="00AC5E84">
        <w:rPr>
          <w:rFonts w:ascii="Calibri" w:hAnsi="Calibri"/>
          <w:sz w:val="22"/>
          <w:szCs w:val="22"/>
        </w:rPr>
        <w:t xml:space="preserve">0 PM </w:t>
      </w:r>
      <w:r w:rsidR="00785509">
        <w:rPr>
          <w:rFonts w:ascii="Calibri" w:hAnsi="Calibri"/>
          <w:sz w:val="22"/>
          <w:szCs w:val="22"/>
        </w:rPr>
        <w:t>501 N. Rampart Street</w:t>
      </w:r>
    </w:p>
    <w:p w14:paraId="01B4FB57" w14:textId="77777777" w:rsidR="00D8553A" w:rsidRDefault="00D8553A" w:rsidP="00D855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</w:t>
      </w:r>
      <w:r w:rsidRPr="00143D73">
        <w:rPr>
          <w:rFonts w:ascii="Calibri" w:hAnsi="Calibri"/>
          <w:sz w:val="22"/>
          <w:szCs w:val="22"/>
          <w:vertAlign w:val="superscript"/>
        </w:rPr>
        <w:t>rd</w:t>
      </w:r>
      <w:r w:rsidR="002F11BB">
        <w:rPr>
          <w:rFonts w:ascii="Calibri" w:hAnsi="Calibri"/>
          <w:sz w:val="22"/>
          <w:szCs w:val="22"/>
        </w:rPr>
        <w:t xml:space="preserve"> </w:t>
      </w:r>
      <w:r w:rsidR="00785509">
        <w:rPr>
          <w:rFonts w:ascii="Calibri" w:hAnsi="Calibri"/>
          <w:sz w:val="22"/>
          <w:szCs w:val="22"/>
        </w:rPr>
        <w:t xml:space="preserve">District </w:t>
      </w:r>
      <w:r w:rsidR="008926DF">
        <w:rPr>
          <w:rFonts w:ascii="Calibri" w:hAnsi="Calibri"/>
          <w:sz w:val="22"/>
          <w:szCs w:val="22"/>
        </w:rPr>
        <w:t>NONPACC 0</w:t>
      </w:r>
      <w:r w:rsidR="006017E0">
        <w:rPr>
          <w:rFonts w:ascii="Calibri" w:hAnsi="Calibri"/>
          <w:sz w:val="22"/>
          <w:szCs w:val="22"/>
        </w:rPr>
        <w:t>7</w:t>
      </w:r>
      <w:r w:rsidR="008926DF">
        <w:rPr>
          <w:rFonts w:ascii="Calibri" w:hAnsi="Calibri"/>
          <w:sz w:val="22"/>
          <w:szCs w:val="22"/>
        </w:rPr>
        <w:t>/</w:t>
      </w:r>
      <w:r w:rsidR="006017E0">
        <w:rPr>
          <w:rFonts w:ascii="Calibri" w:hAnsi="Calibri"/>
          <w:sz w:val="22"/>
          <w:szCs w:val="22"/>
        </w:rPr>
        <w:t>4</w:t>
      </w:r>
      <w:r w:rsidR="00F70004">
        <w:rPr>
          <w:rFonts w:ascii="Calibri" w:hAnsi="Calibri"/>
          <w:sz w:val="22"/>
          <w:szCs w:val="22"/>
        </w:rPr>
        <w:t>/18 at 6:3</w:t>
      </w:r>
      <w:r>
        <w:rPr>
          <w:rFonts w:ascii="Calibri" w:hAnsi="Calibri"/>
          <w:sz w:val="22"/>
          <w:szCs w:val="22"/>
        </w:rPr>
        <w:t>0 PM</w:t>
      </w:r>
      <w:r w:rsidRPr="00A661DF">
        <w:rPr>
          <w:rFonts w:ascii="Calibri" w:hAnsi="Calibri"/>
          <w:sz w:val="22"/>
          <w:szCs w:val="22"/>
        </w:rPr>
        <w:t xml:space="preserve"> </w:t>
      </w:r>
      <w:r w:rsidR="00785509">
        <w:rPr>
          <w:rFonts w:ascii="Calibri" w:hAnsi="Calibri"/>
          <w:sz w:val="22"/>
          <w:szCs w:val="22"/>
        </w:rPr>
        <w:t>4600 Paris Avenue</w:t>
      </w:r>
    </w:p>
    <w:p w14:paraId="171AEACF" w14:textId="77777777" w:rsidR="009168CA" w:rsidRDefault="00143D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168CA">
        <w:rPr>
          <w:rFonts w:ascii="Calibri" w:hAnsi="Calibri"/>
          <w:sz w:val="22"/>
          <w:szCs w:val="22"/>
        </w:rPr>
        <w:t>1</w:t>
      </w:r>
      <w:r w:rsidR="009168CA" w:rsidRPr="009168CA">
        <w:rPr>
          <w:rFonts w:ascii="Calibri" w:hAnsi="Calibri"/>
          <w:sz w:val="22"/>
          <w:szCs w:val="22"/>
          <w:vertAlign w:val="superscript"/>
        </w:rPr>
        <w:t>st</w:t>
      </w:r>
      <w:r w:rsidR="009168CA">
        <w:rPr>
          <w:rFonts w:ascii="Calibri" w:hAnsi="Calibri"/>
          <w:sz w:val="22"/>
          <w:szCs w:val="22"/>
        </w:rPr>
        <w:t xml:space="preserve"> and 3</w:t>
      </w:r>
      <w:r w:rsidR="009168CA" w:rsidRPr="009168CA">
        <w:rPr>
          <w:rFonts w:ascii="Calibri" w:hAnsi="Calibri"/>
          <w:sz w:val="22"/>
          <w:szCs w:val="22"/>
          <w:vertAlign w:val="superscript"/>
        </w:rPr>
        <w:t>rd</w:t>
      </w:r>
      <w:r w:rsidR="009168CA">
        <w:rPr>
          <w:rFonts w:ascii="Calibri" w:hAnsi="Calibri"/>
          <w:sz w:val="22"/>
          <w:szCs w:val="22"/>
        </w:rPr>
        <w:t xml:space="preserve"> District MAX Meetings.   Every Tuesday at 1:00PM at their respective station</w:t>
      </w:r>
      <w:r w:rsidR="004A4A40">
        <w:rPr>
          <w:rFonts w:ascii="Calibri" w:hAnsi="Calibri"/>
          <w:sz w:val="22"/>
          <w:szCs w:val="22"/>
        </w:rPr>
        <w:t>s</w:t>
      </w:r>
    </w:p>
    <w:p w14:paraId="7EAED580" w14:textId="77777777" w:rsidR="00C86180" w:rsidRDefault="009168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535A0">
        <w:rPr>
          <w:rFonts w:ascii="Calibri" w:hAnsi="Calibri"/>
          <w:sz w:val="22"/>
          <w:szCs w:val="22"/>
        </w:rPr>
        <w:t xml:space="preserve">MCSD </w:t>
      </w:r>
      <w:r w:rsidR="00E4518E">
        <w:rPr>
          <w:rFonts w:ascii="Calibri" w:hAnsi="Calibri"/>
          <w:sz w:val="22"/>
          <w:szCs w:val="22"/>
        </w:rPr>
        <w:t>Board M</w:t>
      </w:r>
      <w:r w:rsidR="00B535A0" w:rsidRPr="00A661DF">
        <w:rPr>
          <w:rFonts w:ascii="Calibri" w:hAnsi="Calibri"/>
          <w:sz w:val="22"/>
          <w:szCs w:val="22"/>
        </w:rPr>
        <w:t xml:space="preserve">eeting </w:t>
      </w:r>
      <w:r w:rsidR="00B15CF5">
        <w:rPr>
          <w:rFonts w:ascii="Calibri" w:hAnsi="Calibri"/>
          <w:sz w:val="22"/>
          <w:szCs w:val="22"/>
        </w:rPr>
        <w:t>0</w:t>
      </w:r>
      <w:r w:rsidR="00BE254D">
        <w:rPr>
          <w:rFonts w:ascii="Calibri" w:hAnsi="Calibri"/>
          <w:sz w:val="22"/>
          <w:szCs w:val="22"/>
        </w:rPr>
        <w:t>7</w:t>
      </w:r>
      <w:r w:rsidR="00B535A0" w:rsidRPr="00A661DF">
        <w:rPr>
          <w:rFonts w:ascii="Calibri" w:hAnsi="Calibri"/>
          <w:sz w:val="22"/>
          <w:szCs w:val="22"/>
        </w:rPr>
        <w:t>/</w:t>
      </w:r>
      <w:r w:rsidR="00A2122C">
        <w:rPr>
          <w:rFonts w:ascii="Calibri" w:hAnsi="Calibri"/>
          <w:sz w:val="22"/>
          <w:szCs w:val="22"/>
        </w:rPr>
        <w:t>1</w:t>
      </w:r>
      <w:r w:rsidR="006017E0">
        <w:rPr>
          <w:rFonts w:ascii="Calibri" w:hAnsi="Calibri"/>
          <w:sz w:val="22"/>
          <w:szCs w:val="22"/>
        </w:rPr>
        <w:t>9</w:t>
      </w:r>
      <w:r w:rsidR="00B15CF5">
        <w:rPr>
          <w:rFonts w:ascii="Calibri" w:hAnsi="Calibri"/>
          <w:sz w:val="22"/>
          <w:szCs w:val="22"/>
        </w:rPr>
        <w:t>/18</w:t>
      </w:r>
      <w:r w:rsidR="00AC5105">
        <w:rPr>
          <w:rFonts w:ascii="Calibri" w:hAnsi="Calibri"/>
          <w:sz w:val="22"/>
          <w:szCs w:val="22"/>
        </w:rPr>
        <w:t> at 6:0</w:t>
      </w:r>
      <w:r w:rsidR="00B535A0" w:rsidRPr="00A661DF">
        <w:rPr>
          <w:rFonts w:ascii="Calibri" w:hAnsi="Calibri"/>
          <w:sz w:val="22"/>
          <w:szCs w:val="22"/>
        </w:rPr>
        <w:t>0 PM</w:t>
      </w:r>
      <w:r w:rsidR="002D3A98" w:rsidRPr="002D3A98">
        <w:rPr>
          <w:rFonts w:ascii="Calibri" w:hAnsi="Calibri"/>
          <w:sz w:val="22"/>
          <w:szCs w:val="22"/>
        </w:rPr>
        <w:t xml:space="preserve"> </w:t>
      </w:r>
    </w:p>
    <w:p w14:paraId="1441793A" w14:textId="77777777" w:rsidR="008926DF" w:rsidRPr="00A661DF" w:rsidRDefault="00B141A0" w:rsidP="00AA69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177B4" w:rsidRPr="00A661DF">
        <w:rPr>
          <w:rFonts w:ascii="Calibri" w:hAnsi="Calibri"/>
          <w:sz w:val="22"/>
          <w:szCs w:val="22"/>
        </w:rPr>
        <w:t>Adjou</w:t>
      </w:r>
      <w:r w:rsidR="005E3034" w:rsidRPr="00A661DF">
        <w:rPr>
          <w:rFonts w:ascii="Calibri" w:hAnsi="Calibri"/>
          <w:sz w:val="22"/>
          <w:szCs w:val="22"/>
        </w:rPr>
        <w:t>r</w:t>
      </w:r>
      <w:r w:rsidR="00AA6937" w:rsidRPr="00A661DF">
        <w:rPr>
          <w:rFonts w:ascii="Calibri" w:hAnsi="Calibri"/>
          <w:sz w:val="22"/>
          <w:szCs w:val="22"/>
        </w:rPr>
        <w:t>n</w:t>
      </w:r>
      <w:r w:rsidR="00E94D79" w:rsidRPr="00A661DF">
        <w:rPr>
          <w:rFonts w:ascii="Calibri" w:hAnsi="Calibri"/>
          <w:sz w:val="22"/>
          <w:szCs w:val="22"/>
        </w:rPr>
        <w:t xml:space="preserve"> </w:t>
      </w:r>
      <w:r w:rsidR="00F70004">
        <w:rPr>
          <w:rFonts w:ascii="Calibri" w:hAnsi="Calibri"/>
          <w:sz w:val="22"/>
          <w:szCs w:val="22"/>
        </w:rPr>
        <w:t xml:space="preserve">Public Meeting </w:t>
      </w:r>
      <w:r w:rsidR="00BE254D">
        <w:rPr>
          <w:rFonts w:ascii="Calibri" w:hAnsi="Calibri"/>
          <w:sz w:val="22"/>
          <w:szCs w:val="22"/>
        </w:rPr>
        <w:t>7</w:t>
      </w:r>
      <w:r w:rsidR="00F70004">
        <w:rPr>
          <w:rFonts w:ascii="Calibri" w:hAnsi="Calibri"/>
          <w:sz w:val="22"/>
          <w:szCs w:val="22"/>
        </w:rPr>
        <w:t>:</w:t>
      </w:r>
      <w:r w:rsidR="006017E0">
        <w:rPr>
          <w:rFonts w:ascii="Calibri" w:hAnsi="Calibri"/>
          <w:sz w:val="22"/>
          <w:szCs w:val="22"/>
        </w:rPr>
        <w:t>30</w:t>
      </w:r>
    </w:p>
    <w:sectPr w:rsidR="008926DF" w:rsidRPr="00A661DF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944"/>
    <w:rsid w:val="0002312F"/>
    <w:rsid w:val="00023A68"/>
    <w:rsid w:val="000240A4"/>
    <w:rsid w:val="00032678"/>
    <w:rsid w:val="000340EE"/>
    <w:rsid w:val="000441F4"/>
    <w:rsid w:val="00052A79"/>
    <w:rsid w:val="00054147"/>
    <w:rsid w:val="00056CD0"/>
    <w:rsid w:val="00063D37"/>
    <w:rsid w:val="0007675E"/>
    <w:rsid w:val="00081D88"/>
    <w:rsid w:val="000861E0"/>
    <w:rsid w:val="000A1C9D"/>
    <w:rsid w:val="000A2521"/>
    <w:rsid w:val="000B5802"/>
    <w:rsid w:val="000B6EC5"/>
    <w:rsid w:val="000C0EC7"/>
    <w:rsid w:val="000C48A0"/>
    <w:rsid w:val="000D7F49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26548"/>
    <w:rsid w:val="00130573"/>
    <w:rsid w:val="0013392E"/>
    <w:rsid w:val="0013457C"/>
    <w:rsid w:val="00143D73"/>
    <w:rsid w:val="00144B23"/>
    <w:rsid w:val="001532CE"/>
    <w:rsid w:val="00153760"/>
    <w:rsid w:val="00160FF1"/>
    <w:rsid w:val="0016440A"/>
    <w:rsid w:val="001754B2"/>
    <w:rsid w:val="00196E35"/>
    <w:rsid w:val="001A44C4"/>
    <w:rsid w:val="001C0BFF"/>
    <w:rsid w:val="001C2DF1"/>
    <w:rsid w:val="001C4F75"/>
    <w:rsid w:val="001C5AAF"/>
    <w:rsid w:val="001D6FB4"/>
    <w:rsid w:val="001E620D"/>
    <w:rsid w:val="001E74CC"/>
    <w:rsid w:val="001F16FC"/>
    <w:rsid w:val="001F5B66"/>
    <w:rsid w:val="0020129C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E0EBC"/>
    <w:rsid w:val="002E29FC"/>
    <w:rsid w:val="002E3890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26DAB"/>
    <w:rsid w:val="003369D5"/>
    <w:rsid w:val="003372FD"/>
    <w:rsid w:val="00342888"/>
    <w:rsid w:val="00345F48"/>
    <w:rsid w:val="00347753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74DB"/>
    <w:rsid w:val="003D755A"/>
    <w:rsid w:val="003E2491"/>
    <w:rsid w:val="003E39EA"/>
    <w:rsid w:val="003E7B65"/>
    <w:rsid w:val="003F0422"/>
    <w:rsid w:val="003F1110"/>
    <w:rsid w:val="003F21C2"/>
    <w:rsid w:val="003F3139"/>
    <w:rsid w:val="004003FA"/>
    <w:rsid w:val="00401E09"/>
    <w:rsid w:val="0040428D"/>
    <w:rsid w:val="00404C94"/>
    <w:rsid w:val="0040504E"/>
    <w:rsid w:val="00414BE2"/>
    <w:rsid w:val="00441F2A"/>
    <w:rsid w:val="00444DC9"/>
    <w:rsid w:val="0044574C"/>
    <w:rsid w:val="00451F66"/>
    <w:rsid w:val="0045577C"/>
    <w:rsid w:val="004559F0"/>
    <w:rsid w:val="0046682F"/>
    <w:rsid w:val="00472E24"/>
    <w:rsid w:val="00476470"/>
    <w:rsid w:val="00491475"/>
    <w:rsid w:val="004925CB"/>
    <w:rsid w:val="0049428F"/>
    <w:rsid w:val="00496CA4"/>
    <w:rsid w:val="00497583"/>
    <w:rsid w:val="004A2AA2"/>
    <w:rsid w:val="004A4A40"/>
    <w:rsid w:val="004C7D3B"/>
    <w:rsid w:val="004D489C"/>
    <w:rsid w:val="004D5464"/>
    <w:rsid w:val="004E5812"/>
    <w:rsid w:val="004F167E"/>
    <w:rsid w:val="004F5C53"/>
    <w:rsid w:val="0050490E"/>
    <w:rsid w:val="0050505E"/>
    <w:rsid w:val="00524A7B"/>
    <w:rsid w:val="005256F2"/>
    <w:rsid w:val="0052756C"/>
    <w:rsid w:val="00534DB4"/>
    <w:rsid w:val="00536023"/>
    <w:rsid w:val="00540B16"/>
    <w:rsid w:val="00545FE2"/>
    <w:rsid w:val="00546DA9"/>
    <w:rsid w:val="00562B49"/>
    <w:rsid w:val="005669AC"/>
    <w:rsid w:val="005709D7"/>
    <w:rsid w:val="0057622F"/>
    <w:rsid w:val="0057704D"/>
    <w:rsid w:val="00594A13"/>
    <w:rsid w:val="00594DA4"/>
    <w:rsid w:val="005D06A2"/>
    <w:rsid w:val="005D1283"/>
    <w:rsid w:val="005D59A9"/>
    <w:rsid w:val="005D6073"/>
    <w:rsid w:val="005D67A0"/>
    <w:rsid w:val="005E0799"/>
    <w:rsid w:val="005E3034"/>
    <w:rsid w:val="005F463F"/>
    <w:rsid w:val="005F63A4"/>
    <w:rsid w:val="005F78A6"/>
    <w:rsid w:val="005F7C6A"/>
    <w:rsid w:val="0060092A"/>
    <w:rsid w:val="006017E0"/>
    <w:rsid w:val="00612431"/>
    <w:rsid w:val="00612C17"/>
    <w:rsid w:val="00621C7A"/>
    <w:rsid w:val="00626A85"/>
    <w:rsid w:val="00636982"/>
    <w:rsid w:val="006468B9"/>
    <w:rsid w:val="00651C11"/>
    <w:rsid w:val="00651F97"/>
    <w:rsid w:val="00654A6A"/>
    <w:rsid w:val="006624C7"/>
    <w:rsid w:val="006626BE"/>
    <w:rsid w:val="0066636F"/>
    <w:rsid w:val="0066665E"/>
    <w:rsid w:val="00673899"/>
    <w:rsid w:val="00680A71"/>
    <w:rsid w:val="00680FBA"/>
    <w:rsid w:val="00681213"/>
    <w:rsid w:val="00683259"/>
    <w:rsid w:val="0069666F"/>
    <w:rsid w:val="006A3185"/>
    <w:rsid w:val="006A71F5"/>
    <w:rsid w:val="006B0F3E"/>
    <w:rsid w:val="006B3C11"/>
    <w:rsid w:val="006B51ED"/>
    <w:rsid w:val="006B67EA"/>
    <w:rsid w:val="006C445C"/>
    <w:rsid w:val="006C4C7F"/>
    <w:rsid w:val="006D4CD7"/>
    <w:rsid w:val="006E3A09"/>
    <w:rsid w:val="006E461C"/>
    <w:rsid w:val="006E5B51"/>
    <w:rsid w:val="006F4D1E"/>
    <w:rsid w:val="007018E3"/>
    <w:rsid w:val="007167DE"/>
    <w:rsid w:val="00716AB3"/>
    <w:rsid w:val="00722283"/>
    <w:rsid w:val="0072330D"/>
    <w:rsid w:val="00724740"/>
    <w:rsid w:val="00733205"/>
    <w:rsid w:val="00734C4F"/>
    <w:rsid w:val="00747289"/>
    <w:rsid w:val="007678BC"/>
    <w:rsid w:val="007731F4"/>
    <w:rsid w:val="00785509"/>
    <w:rsid w:val="00785D24"/>
    <w:rsid w:val="00785F9F"/>
    <w:rsid w:val="00797EE0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11415"/>
    <w:rsid w:val="00814A36"/>
    <w:rsid w:val="00815286"/>
    <w:rsid w:val="008158EE"/>
    <w:rsid w:val="008168EA"/>
    <w:rsid w:val="00853676"/>
    <w:rsid w:val="00855B82"/>
    <w:rsid w:val="00857B2D"/>
    <w:rsid w:val="0086209E"/>
    <w:rsid w:val="008636C7"/>
    <w:rsid w:val="0087393D"/>
    <w:rsid w:val="00875B27"/>
    <w:rsid w:val="008926DF"/>
    <w:rsid w:val="008A2E70"/>
    <w:rsid w:val="008B03D0"/>
    <w:rsid w:val="008B40DA"/>
    <w:rsid w:val="008B4656"/>
    <w:rsid w:val="008C1827"/>
    <w:rsid w:val="008C3EF0"/>
    <w:rsid w:val="008C4EC3"/>
    <w:rsid w:val="008D3FDF"/>
    <w:rsid w:val="008D488C"/>
    <w:rsid w:val="008D7AEA"/>
    <w:rsid w:val="008F44E8"/>
    <w:rsid w:val="009020B1"/>
    <w:rsid w:val="00902699"/>
    <w:rsid w:val="00903EE3"/>
    <w:rsid w:val="009040D8"/>
    <w:rsid w:val="00904AB5"/>
    <w:rsid w:val="00910BED"/>
    <w:rsid w:val="009168CA"/>
    <w:rsid w:val="00932657"/>
    <w:rsid w:val="009347EE"/>
    <w:rsid w:val="00934A84"/>
    <w:rsid w:val="00941134"/>
    <w:rsid w:val="00943550"/>
    <w:rsid w:val="00947B72"/>
    <w:rsid w:val="00953C35"/>
    <w:rsid w:val="009541A6"/>
    <w:rsid w:val="009640D7"/>
    <w:rsid w:val="00964A24"/>
    <w:rsid w:val="00965D27"/>
    <w:rsid w:val="00992947"/>
    <w:rsid w:val="009A5001"/>
    <w:rsid w:val="009A6330"/>
    <w:rsid w:val="009B03CD"/>
    <w:rsid w:val="009B0FE2"/>
    <w:rsid w:val="009B27B0"/>
    <w:rsid w:val="009C42E2"/>
    <w:rsid w:val="009C5080"/>
    <w:rsid w:val="009C610A"/>
    <w:rsid w:val="009D0EFF"/>
    <w:rsid w:val="009D506B"/>
    <w:rsid w:val="009E1A61"/>
    <w:rsid w:val="009F125D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5026D"/>
    <w:rsid w:val="00A54824"/>
    <w:rsid w:val="00A550C0"/>
    <w:rsid w:val="00A64ED7"/>
    <w:rsid w:val="00A661DF"/>
    <w:rsid w:val="00A7174F"/>
    <w:rsid w:val="00A853E4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695D"/>
    <w:rsid w:val="00B52774"/>
    <w:rsid w:val="00B535A0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6837"/>
    <w:rsid w:val="00BD0642"/>
    <w:rsid w:val="00BD5B26"/>
    <w:rsid w:val="00BD6507"/>
    <w:rsid w:val="00BE254D"/>
    <w:rsid w:val="00BE33D6"/>
    <w:rsid w:val="00BF1CAB"/>
    <w:rsid w:val="00BF6FA0"/>
    <w:rsid w:val="00C04A14"/>
    <w:rsid w:val="00C04EA7"/>
    <w:rsid w:val="00C1427C"/>
    <w:rsid w:val="00C14815"/>
    <w:rsid w:val="00C27699"/>
    <w:rsid w:val="00C3277B"/>
    <w:rsid w:val="00C345CB"/>
    <w:rsid w:val="00C34E15"/>
    <w:rsid w:val="00C40583"/>
    <w:rsid w:val="00C65064"/>
    <w:rsid w:val="00C73BD9"/>
    <w:rsid w:val="00C75D14"/>
    <w:rsid w:val="00C77D45"/>
    <w:rsid w:val="00C80812"/>
    <w:rsid w:val="00C813AE"/>
    <w:rsid w:val="00C829E3"/>
    <w:rsid w:val="00C86180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CF0EB3"/>
    <w:rsid w:val="00D059A0"/>
    <w:rsid w:val="00D116DB"/>
    <w:rsid w:val="00D128D9"/>
    <w:rsid w:val="00D16F70"/>
    <w:rsid w:val="00D31447"/>
    <w:rsid w:val="00D37A00"/>
    <w:rsid w:val="00D4070D"/>
    <w:rsid w:val="00D44009"/>
    <w:rsid w:val="00D51C9F"/>
    <w:rsid w:val="00D65970"/>
    <w:rsid w:val="00D67CCF"/>
    <w:rsid w:val="00D74629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118C"/>
    <w:rsid w:val="00DD1366"/>
    <w:rsid w:val="00DD55EA"/>
    <w:rsid w:val="00DE33A8"/>
    <w:rsid w:val="00DE428B"/>
    <w:rsid w:val="00DE49C1"/>
    <w:rsid w:val="00DE4F49"/>
    <w:rsid w:val="00DF0D0D"/>
    <w:rsid w:val="00DF1C17"/>
    <w:rsid w:val="00E052BA"/>
    <w:rsid w:val="00E15B2B"/>
    <w:rsid w:val="00E177F9"/>
    <w:rsid w:val="00E42A42"/>
    <w:rsid w:val="00E4518E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3233C"/>
    <w:rsid w:val="00F37CDD"/>
    <w:rsid w:val="00F40BC2"/>
    <w:rsid w:val="00F44ADD"/>
    <w:rsid w:val="00F44B18"/>
    <w:rsid w:val="00F53193"/>
    <w:rsid w:val="00F6082C"/>
    <w:rsid w:val="00F61106"/>
    <w:rsid w:val="00F648A1"/>
    <w:rsid w:val="00F653F0"/>
    <w:rsid w:val="00F70004"/>
    <w:rsid w:val="00F8022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172D"/>
  <w15:docId w15:val="{1C61A7AC-B412-4BAA-AC02-3622A18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6</cp:revision>
  <cp:lastPrinted>2018-03-11T00:10:00Z</cp:lastPrinted>
  <dcterms:created xsi:type="dcterms:W3CDTF">2018-06-18T12:08:00Z</dcterms:created>
  <dcterms:modified xsi:type="dcterms:W3CDTF">2018-06-18T14:59:00Z</dcterms:modified>
</cp:coreProperties>
</file>